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5" w:rsidRPr="007C6BAB" w:rsidRDefault="00CA6005" w:rsidP="005A0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005" w:rsidRPr="005C6817" w:rsidRDefault="00CA6005" w:rsidP="005A0EB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Potvrda rezervacije smještaja </w:t>
      </w:r>
      <w:r w:rsidRPr="00721E72">
        <w:rPr>
          <w:rFonts w:ascii="Times New Roman" w:hAnsi="Times New Roman" w:cs="Times New Roman"/>
          <w:b/>
          <w:bCs/>
          <w:sz w:val="28"/>
          <w:szCs w:val="28"/>
        </w:rPr>
        <w:t>kojom 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E72">
        <w:rPr>
          <w:rFonts w:ascii="Times New Roman" w:hAnsi="Times New Roman" w:cs="Times New Roman"/>
          <w:b/>
          <w:bCs/>
          <w:sz w:val="28"/>
          <w:szCs w:val="28"/>
        </w:rPr>
        <w:t>dokazuje ulazak u RH u turističke svrhe</w:t>
      </w:r>
    </w:p>
    <w:p w:rsidR="00CA6005" w:rsidRPr="007C6BAB" w:rsidRDefault="00CA6005" w:rsidP="005A0E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6005" w:rsidRPr="007C6BAB" w:rsidRDefault="00CA6005" w:rsidP="005A0E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BAB">
        <w:rPr>
          <w:rFonts w:ascii="Times New Roman" w:hAnsi="Times New Roman" w:cs="Times New Roman"/>
          <w:b/>
          <w:bCs/>
          <w:sz w:val="24"/>
          <w:szCs w:val="24"/>
        </w:rPr>
        <w:t>Podaci o pružatelju usluge:</w:t>
      </w:r>
      <w:bookmarkStart w:id="0" w:name="_GoBack"/>
      <w:bookmarkEnd w:id="0"/>
    </w:p>
    <w:p w:rsidR="00CA6005" w:rsidRPr="007C6BAB" w:rsidRDefault="00CA6005" w:rsidP="007C6BAB">
      <w:pPr>
        <w:rPr>
          <w:rFonts w:ascii="Times New Roman" w:hAnsi="Times New Roman" w:cs="Times New Roman"/>
          <w:sz w:val="24"/>
          <w:szCs w:val="24"/>
        </w:rPr>
      </w:pPr>
      <w:r w:rsidRPr="007C6BAB">
        <w:rPr>
          <w:rFonts w:ascii="Times New Roman" w:hAnsi="Times New Roman" w:cs="Times New Roman"/>
          <w:sz w:val="24"/>
          <w:szCs w:val="24"/>
        </w:rPr>
        <w:t xml:space="preserve">Ime </w:t>
      </w:r>
      <w:r>
        <w:rPr>
          <w:rFonts w:ascii="Times New Roman" w:hAnsi="Times New Roman" w:cs="Times New Roman"/>
          <w:sz w:val="24"/>
          <w:szCs w:val="24"/>
        </w:rPr>
        <w:t xml:space="preserve">i prezime </w:t>
      </w:r>
      <w:r w:rsidRPr="007C6BAB">
        <w:rPr>
          <w:rFonts w:ascii="Times New Roman" w:hAnsi="Times New Roman" w:cs="Times New Roman"/>
          <w:sz w:val="24"/>
          <w:szCs w:val="24"/>
        </w:rPr>
        <w:t>vlasnika pružatelja usluge smještaja/naziv tvrtke:</w:t>
      </w:r>
    </w:p>
    <w:p w:rsidR="00CA6005" w:rsidRPr="007C6BAB" w:rsidRDefault="00CA6005" w:rsidP="007C6B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6BAB">
        <w:rPr>
          <w:rFonts w:ascii="Times New Roman" w:hAnsi="Times New Roman" w:cs="Times New Roman"/>
          <w:i/>
          <w:iCs/>
          <w:sz w:val="24"/>
          <w:szCs w:val="24"/>
        </w:rPr>
        <w:t>(Name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and surname </w:t>
      </w:r>
      <w:r w:rsidRPr="007C6BAB"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6BAB"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owner ofa ccommodation/</w:t>
      </w:r>
      <w:r w:rsidRPr="007C6BAB">
        <w:rPr>
          <w:rFonts w:ascii="Times New Roman" w:hAnsi="Times New Roman" w:cs="Times New Roman"/>
          <w:i/>
          <w:iCs/>
          <w:sz w:val="24"/>
          <w:szCs w:val="24"/>
        </w:rPr>
        <w:t>company)</w:t>
      </w:r>
    </w:p>
    <w:p w:rsidR="00CA6005" w:rsidRDefault="00CA6005" w:rsidP="007C6BAB">
      <w:pPr>
        <w:rPr>
          <w:rFonts w:ascii="Times New Roman" w:hAnsi="Times New Roman" w:cs="Times New Roman"/>
          <w:sz w:val="24"/>
          <w:szCs w:val="24"/>
        </w:rPr>
      </w:pPr>
    </w:p>
    <w:p w:rsidR="00CA6005" w:rsidRPr="007C6BAB" w:rsidRDefault="00CA6005" w:rsidP="007C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objekta/tvrtke:</w:t>
      </w:r>
    </w:p>
    <w:p w:rsidR="00CA6005" w:rsidRDefault="00CA6005" w:rsidP="007C6B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6BAB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Address of the accommodation/company) </w:t>
      </w:r>
    </w:p>
    <w:p w:rsidR="00CA6005" w:rsidRDefault="00CA6005" w:rsidP="007C6BA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A6005" w:rsidRDefault="00CA6005" w:rsidP="007C6BA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A6005" w:rsidRDefault="00CA6005" w:rsidP="007C6BA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Vrsta usluge: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6005" w:rsidRDefault="00CA6005" w:rsidP="007C6BA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(Type of service):</w:t>
      </w:r>
    </w:p>
    <w:p w:rsidR="00CA6005" w:rsidRPr="00432EC2" w:rsidRDefault="00CA6005" w:rsidP="007C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-smještaj (noćenje)</w:t>
      </w:r>
    </w:p>
    <w:p w:rsidR="00CA6005" w:rsidRDefault="00CA6005" w:rsidP="007C6BA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A6005" w:rsidRDefault="00CA6005" w:rsidP="007C6B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BAB">
        <w:rPr>
          <w:rFonts w:ascii="Times New Roman" w:hAnsi="Times New Roman" w:cs="Times New Roman"/>
          <w:b/>
          <w:bCs/>
          <w:sz w:val="24"/>
          <w:szCs w:val="24"/>
        </w:rPr>
        <w:t xml:space="preserve">Podaci o </w:t>
      </w:r>
      <w:r>
        <w:rPr>
          <w:rFonts w:ascii="Times New Roman" w:hAnsi="Times New Roman" w:cs="Times New Roman"/>
          <w:b/>
          <w:bCs/>
          <w:sz w:val="24"/>
          <w:szCs w:val="24"/>
        </w:rPr>
        <w:t>usluzi i primatelju usluge</w:t>
      </w:r>
      <w:r w:rsidRPr="007C6B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6005" w:rsidRPr="007C6BAB" w:rsidRDefault="00CA6005" w:rsidP="007C6BAB">
      <w:pPr>
        <w:jc w:val="both"/>
        <w:rPr>
          <w:rFonts w:ascii="Times New Roman" w:hAnsi="Times New Roman" w:cs="Times New Roman"/>
          <w:sz w:val="24"/>
          <w:szCs w:val="24"/>
        </w:rPr>
      </w:pPr>
      <w:r w:rsidRPr="007C6BAB">
        <w:rPr>
          <w:rFonts w:ascii="Times New Roman" w:hAnsi="Times New Roman" w:cs="Times New Roman"/>
          <w:sz w:val="24"/>
          <w:szCs w:val="24"/>
        </w:rPr>
        <w:t>Ime i prezime kupca usluge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6005" w:rsidRPr="007C6BAB" w:rsidRDefault="00CA6005" w:rsidP="007C6B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6BAB">
        <w:rPr>
          <w:rFonts w:ascii="Times New Roman" w:hAnsi="Times New Roman" w:cs="Times New Roman"/>
          <w:i/>
          <w:iCs/>
          <w:sz w:val="24"/>
          <w:szCs w:val="24"/>
        </w:rPr>
        <w:t>(Name and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6BAB">
        <w:rPr>
          <w:rFonts w:ascii="Times New Roman" w:hAnsi="Times New Roman" w:cs="Times New Roman"/>
          <w:i/>
          <w:iCs/>
          <w:sz w:val="24"/>
          <w:szCs w:val="24"/>
        </w:rPr>
        <w:t>Surname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6BAB"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6BAB"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6BAB">
        <w:rPr>
          <w:rFonts w:ascii="Times New Roman" w:hAnsi="Times New Roman" w:cs="Times New Roman"/>
          <w:i/>
          <w:iCs/>
          <w:sz w:val="24"/>
          <w:szCs w:val="24"/>
        </w:rPr>
        <w:t>buyer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6BAB"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6BAB">
        <w:rPr>
          <w:rFonts w:ascii="Times New Roman" w:hAnsi="Times New Roman" w:cs="Times New Roman"/>
          <w:i/>
          <w:iCs/>
          <w:sz w:val="24"/>
          <w:szCs w:val="24"/>
        </w:rPr>
        <w:t>service)</w:t>
      </w:r>
    </w:p>
    <w:p w:rsidR="00CA6005" w:rsidRDefault="00CA6005" w:rsidP="007C6BAB">
      <w:pPr>
        <w:rPr>
          <w:rFonts w:ascii="Times New Roman" w:hAnsi="Times New Roman" w:cs="Times New Roman"/>
          <w:sz w:val="24"/>
          <w:szCs w:val="24"/>
        </w:rPr>
      </w:pPr>
    </w:p>
    <w:p w:rsidR="00CA6005" w:rsidRDefault="00CA6005" w:rsidP="007C6BAB">
      <w:pPr>
        <w:rPr>
          <w:rFonts w:ascii="Times New Roman" w:hAnsi="Times New Roman" w:cs="Times New Roman"/>
          <w:sz w:val="24"/>
          <w:szCs w:val="24"/>
        </w:rPr>
      </w:pPr>
    </w:p>
    <w:p w:rsidR="00CA6005" w:rsidRDefault="00CA6005" w:rsidP="007C6BA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osoba za koje je kupljena usluga: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6005" w:rsidRDefault="00CA6005" w:rsidP="007C6BA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(Number of persons for whom the service is purchased)</w:t>
      </w:r>
    </w:p>
    <w:p w:rsidR="00CA6005" w:rsidRDefault="00CA6005" w:rsidP="007C6BAB">
      <w:pPr>
        <w:rPr>
          <w:rFonts w:ascii="Times New Roman" w:hAnsi="Times New Roman" w:cs="Times New Roman"/>
          <w:sz w:val="24"/>
          <w:szCs w:val="24"/>
        </w:rPr>
      </w:pPr>
    </w:p>
    <w:p w:rsidR="00CA6005" w:rsidRPr="007C6BAB" w:rsidRDefault="00CA6005" w:rsidP="007C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Razdoblje za koje je usluga kupljena (datum od/do):          </w:t>
      </w:r>
    </w:p>
    <w:p w:rsidR="00CA6005" w:rsidRDefault="00CA6005" w:rsidP="007C6BA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(Period for which the service is purchased (date from/to) </w:t>
      </w:r>
    </w:p>
    <w:p w:rsidR="00CA6005" w:rsidRDefault="00CA6005" w:rsidP="007C6BAB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CA6005" w:rsidSect="00B82758">
      <w:headerReference w:type="default" r:id="rId6"/>
      <w:footerReference w:type="default" r:id="rId7"/>
      <w:pgSz w:w="11906" w:h="16838"/>
      <w:pgMar w:top="1134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005" w:rsidRDefault="00CA6005" w:rsidP="00A21C86">
      <w:pPr>
        <w:spacing w:after="0" w:line="240" w:lineRule="auto"/>
      </w:pPr>
      <w:r>
        <w:separator/>
      </w:r>
    </w:p>
  </w:endnote>
  <w:endnote w:type="continuationSeparator" w:id="1">
    <w:p w:rsidR="00CA6005" w:rsidRDefault="00CA6005" w:rsidP="00A2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05" w:rsidRDefault="00CA6005" w:rsidP="00A21C86">
    <w:pPr>
      <w:pStyle w:val="Header"/>
      <w:ind w:left="708"/>
      <w:rPr>
        <w:rFonts w:ascii="Calibri Light" w:hAnsi="Calibri Light" w:cs="Calibri Light"/>
        <w:b/>
        <w:bCs/>
        <w:noProof/>
        <w:sz w:val="20"/>
        <w:szCs w:val="20"/>
        <w:lang w:eastAsia="hr-HR"/>
      </w:rPr>
    </w:pPr>
  </w:p>
  <w:p w:rsidR="00CA6005" w:rsidRDefault="00CA6005" w:rsidP="00B834E0">
    <w:pPr>
      <w:pStyle w:val="Header"/>
      <w:rPr>
        <w:rFonts w:ascii="Calibri Light" w:hAnsi="Calibri Light" w:cs="Calibri Light"/>
        <w:b/>
        <w:bCs/>
        <w:noProof/>
        <w:sz w:val="20"/>
        <w:szCs w:val="20"/>
        <w:lang w:eastAsia="hr-HR"/>
      </w:rPr>
    </w:pPr>
  </w:p>
  <w:p w:rsidR="00CA6005" w:rsidRDefault="00CA6005" w:rsidP="00A21C86">
    <w:pPr>
      <w:pStyle w:val="Header"/>
      <w:ind w:left="708"/>
      <w:rPr>
        <w:rFonts w:ascii="Calibri Light" w:hAnsi="Calibri Light" w:cs="Calibri Light"/>
        <w:b/>
        <w:bCs/>
        <w:noProof/>
        <w:sz w:val="20"/>
        <w:szCs w:val="20"/>
        <w:lang w:eastAsia="hr-HR"/>
      </w:rPr>
    </w:pPr>
  </w:p>
  <w:p w:rsidR="00CA6005" w:rsidRDefault="00CA6005" w:rsidP="00A21C86">
    <w:pPr>
      <w:pStyle w:val="Header"/>
      <w:ind w:left="708"/>
      <w:rPr>
        <w:rFonts w:ascii="Calibri Light" w:hAnsi="Calibri Light" w:cs="Calibri Light"/>
        <w:b/>
        <w:bCs/>
        <w:noProof/>
        <w:sz w:val="20"/>
        <w:szCs w:val="20"/>
        <w:lang w:eastAsia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005" w:rsidRDefault="00CA6005" w:rsidP="00A21C86">
      <w:pPr>
        <w:spacing w:after="0" w:line="240" w:lineRule="auto"/>
      </w:pPr>
      <w:r>
        <w:separator/>
      </w:r>
    </w:p>
  </w:footnote>
  <w:footnote w:type="continuationSeparator" w:id="1">
    <w:p w:rsidR="00CA6005" w:rsidRDefault="00CA6005" w:rsidP="00A2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05" w:rsidRDefault="00CA6005" w:rsidP="007B1220">
    <w:pPr>
      <w:pStyle w:val="Header"/>
      <w:tabs>
        <w:tab w:val="clear" w:pos="4536"/>
        <w:tab w:val="clear" w:pos="9072"/>
        <w:tab w:val="left" w:pos="764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88F"/>
    <w:rsid w:val="000034EF"/>
    <w:rsid w:val="00023AA9"/>
    <w:rsid w:val="0003495D"/>
    <w:rsid w:val="00060C56"/>
    <w:rsid w:val="0007445C"/>
    <w:rsid w:val="000755D2"/>
    <w:rsid w:val="00093CDA"/>
    <w:rsid w:val="000A2B26"/>
    <w:rsid w:val="000C5747"/>
    <w:rsid w:val="000C5A65"/>
    <w:rsid w:val="000D5231"/>
    <w:rsid w:val="000E1276"/>
    <w:rsid w:val="00105D1B"/>
    <w:rsid w:val="00115D3E"/>
    <w:rsid w:val="00122C8A"/>
    <w:rsid w:val="001613E5"/>
    <w:rsid w:val="00173A53"/>
    <w:rsid w:val="00216656"/>
    <w:rsid w:val="00220258"/>
    <w:rsid w:val="00221102"/>
    <w:rsid w:val="0026625A"/>
    <w:rsid w:val="002677A7"/>
    <w:rsid w:val="00296A28"/>
    <w:rsid w:val="002B0040"/>
    <w:rsid w:val="002C0B4C"/>
    <w:rsid w:val="002C7EE7"/>
    <w:rsid w:val="002E0F28"/>
    <w:rsid w:val="002E4285"/>
    <w:rsid w:val="002E549C"/>
    <w:rsid w:val="002E75A5"/>
    <w:rsid w:val="002F0321"/>
    <w:rsid w:val="00302E8B"/>
    <w:rsid w:val="00360A90"/>
    <w:rsid w:val="00366B07"/>
    <w:rsid w:val="00372F5C"/>
    <w:rsid w:val="003A3A72"/>
    <w:rsid w:val="003A4CBD"/>
    <w:rsid w:val="003A77C9"/>
    <w:rsid w:val="003B23EC"/>
    <w:rsid w:val="003D13FB"/>
    <w:rsid w:val="003E5C69"/>
    <w:rsid w:val="00422769"/>
    <w:rsid w:val="004315DD"/>
    <w:rsid w:val="004317C2"/>
    <w:rsid w:val="00432EC2"/>
    <w:rsid w:val="0044544D"/>
    <w:rsid w:val="00445653"/>
    <w:rsid w:val="004629A9"/>
    <w:rsid w:val="00492E01"/>
    <w:rsid w:val="00495CC3"/>
    <w:rsid w:val="004B2AB4"/>
    <w:rsid w:val="004B356B"/>
    <w:rsid w:val="004D538F"/>
    <w:rsid w:val="004E2406"/>
    <w:rsid w:val="004E3552"/>
    <w:rsid w:val="00505150"/>
    <w:rsid w:val="0057735B"/>
    <w:rsid w:val="005855AF"/>
    <w:rsid w:val="005A0EB2"/>
    <w:rsid w:val="005A235B"/>
    <w:rsid w:val="005A496D"/>
    <w:rsid w:val="005C3788"/>
    <w:rsid w:val="005C6817"/>
    <w:rsid w:val="005D2CD6"/>
    <w:rsid w:val="005F2D3A"/>
    <w:rsid w:val="005F37C4"/>
    <w:rsid w:val="00622B25"/>
    <w:rsid w:val="00631CE9"/>
    <w:rsid w:val="006338D1"/>
    <w:rsid w:val="006C5546"/>
    <w:rsid w:val="00715C32"/>
    <w:rsid w:val="00721E72"/>
    <w:rsid w:val="007460FF"/>
    <w:rsid w:val="00746D97"/>
    <w:rsid w:val="007507A6"/>
    <w:rsid w:val="00753CD2"/>
    <w:rsid w:val="00755D0A"/>
    <w:rsid w:val="007A0D26"/>
    <w:rsid w:val="007A2E00"/>
    <w:rsid w:val="007B1220"/>
    <w:rsid w:val="007C6BAB"/>
    <w:rsid w:val="008152AA"/>
    <w:rsid w:val="00820A75"/>
    <w:rsid w:val="008313D7"/>
    <w:rsid w:val="00845D3B"/>
    <w:rsid w:val="008618CC"/>
    <w:rsid w:val="00864979"/>
    <w:rsid w:val="008844DD"/>
    <w:rsid w:val="0089315C"/>
    <w:rsid w:val="00893D55"/>
    <w:rsid w:val="008B0AFA"/>
    <w:rsid w:val="008B3496"/>
    <w:rsid w:val="008C415C"/>
    <w:rsid w:val="008D13C3"/>
    <w:rsid w:val="008E06D1"/>
    <w:rsid w:val="009146F2"/>
    <w:rsid w:val="00921B9E"/>
    <w:rsid w:val="00923866"/>
    <w:rsid w:val="0092605E"/>
    <w:rsid w:val="00944342"/>
    <w:rsid w:val="00963B9F"/>
    <w:rsid w:val="009673D2"/>
    <w:rsid w:val="00976C8C"/>
    <w:rsid w:val="009C2D30"/>
    <w:rsid w:val="009E0F06"/>
    <w:rsid w:val="009E6F6E"/>
    <w:rsid w:val="009F2BBC"/>
    <w:rsid w:val="00A0527B"/>
    <w:rsid w:val="00A0760A"/>
    <w:rsid w:val="00A12DE2"/>
    <w:rsid w:val="00A145D4"/>
    <w:rsid w:val="00A21C86"/>
    <w:rsid w:val="00A341AD"/>
    <w:rsid w:val="00A368C2"/>
    <w:rsid w:val="00A37035"/>
    <w:rsid w:val="00A96CA9"/>
    <w:rsid w:val="00AB1576"/>
    <w:rsid w:val="00AB4409"/>
    <w:rsid w:val="00B0188F"/>
    <w:rsid w:val="00B443EB"/>
    <w:rsid w:val="00B62486"/>
    <w:rsid w:val="00B82758"/>
    <w:rsid w:val="00B834E0"/>
    <w:rsid w:val="00B85EC0"/>
    <w:rsid w:val="00BA47D6"/>
    <w:rsid w:val="00BB7FC4"/>
    <w:rsid w:val="00C23E94"/>
    <w:rsid w:val="00C27F7E"/>
    <w:rsid w:val="00C57212"/>
    <w:rsid w:val="00C622EF"/>
    <w:rsid w:val="00C84251"/>
    <w:rsid w:val="00CA348E"/>
    <w:rsid w:val="00CA6005"/>
    <w:rsid w:val="00CB3022"/>
    <w:rsid w:val="00CC0F67"/>
    <w:rsid w:val="00CD00C8"/>
    <w:rsid w:val="00CD3B19"/>
    <w:rsid w:val="00D0563B"/>
    <w:rsid w:val="00D13F8B"/>
    <w:rsid w:val="00D22F78"/>
    <w:rsid w:val="00D4672E"/>
    <w:rsid w:val="00D54F75"/>
    <w:rsid w:val="00D640A9"/>
    <w:rsid w:val="00D742BC"/>
    <w:rsid w:val="00DB0306"/>
    <w:rsid w:val="00DB34D0"/>
    <w:rsid w:val="00DD0ACA"/>
    <w:rsid w:val="00DF20F7"/>
    <w:rsid w:val="00E37E72"/>
    <w:rsid w:val="00E4726A"/>
    <w:rsid w:val="00E502C6"/>
    <w:rsid w:val="00E52143"/>
    <w:rsid w:val="00E55D57"/>
    <w:rsid w:val="00E83329"/>
    <w:rsid w:val="00EA5C4B"/>
    <w:rsid w:val="00EB0F39"/>
    <w:rsid w:val="00EC3D60"/>
    <w:rsid w:val="00EE06AB"/>
    <w:rsid w:val="00F12F32"/>
    <w:rsid w:val="00F23485"/>
    <w:rsid w:val="00F27EF6"/>
    <w:rsid w:val="00FA5E09"/>
    <w:rsid w:val="00FB0646"/>
    <w:rsid w:val="00FB5C75"/>
    <w:rsid w:val="00FE37FF"/>
    <w:rsid w:val="00FE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2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1C86"/>
  </w:style>
  <w:style w:type="paragraph" w:styleId="Footer">
    <w:name w:val="footer"/>
    <w:basedOn w:val="Normal"/>
    <w:link w:val="FooterChar"/>
    <w:uiPriority w:val="99"/>
    <w:rsid w:val="00A2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1C86"/>
  </w:style>
  <w:style w:type="table" w:styleId="TableGrid">
    <w:name w:val="Table Grid"/>
    <w:basedOn w:val="TableNormal"/>
    <w:uiPriority w:val="99"/>
    <w:rsid w:val="00A21C86"/>
    <w:pPr>
      <w:ind w:left="720" w:hanging="720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uiPriority w:val="99"/>
    <w:rsid w:val="002C0B4C"/>
    <w:pPr>
      <w:spacing w:after="0" w:line="240" w:lineRule="auto"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102</Words>
  <Characters>583</Characters>
  <Application>Microsoft Office Outlook</Application>
  <DocSecurity>0</DocSecurity>
  <Lines>0</Lines>
  <Paragraphs>0</Paragraphs>
  <ScaleCrop>false</ScaleCrop>
  <Company>Mrkela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Primjer potvrde rezervacije smještaja/charter usluge/itd</dc:title>
  <dc:subject/>
  <dc:creator>Press</dc:creator>
  <cp:keywords/>
  <dc:description/>
  <cp:lastModifiedBy>TZ Obrovac</cp:lastModifiedBy>
  <cp:revision>7</cp:revision>
  <cp:lastPrinted>2021-06-17T07:51:00Z</cp:lastPrinted>
  <dcterms:created xsi:type="dcterms:W3CDTF">2021-06-11T09:26:00Z</dcterms:created>
  <dcterms:modified xsi:type="dcterms:W3CDTF">2021-06-17T07:52:00Z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0x0101003D3AFA44705EAB4FAA71B725E74AFB62</vt:lpwstr>
  </property>
</Properties>
</file>