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2C" w:rsidRDefault="002A2F2C" w:rsidP="00D94011">
      <w:pPr>
        <w:spacing w:after="0" w:line="240" w:lineRule="auto"/>
        <w:rPr>
          <w:rFonts w:cs="Times New Roman"/>
        </w:rPr>
      </w:pPr>
    </w:p>
    <w:p w:rsidR="002A2F2C" w:rsidRDefault="002A2F2C" w:rsidP="00D94011">
      <w:pPr>
        <w:spacing w:after="0" w:line="240" w:lineRule="auto"/>
      </w:pPr>
      <w:r>
        <w:t>………………………………………………………………………</w:t>
      </w:r>
    </w:p>
    <w:p w:rsidR="002A2F2C" w:rsidRDefault="002A2F2C" w:rsidP="00D94011">
      <w:pPr>
        <w:spacing w:after="0" w:line="240" w:lineRule="auto"/>
      </w:pPr>
      <w:r>
        <w:t>(Ime i prezime)</w:t>
      </w:r>
    </w:p>
    <w:p w:rsidR="002A2F2C" w:rsidRDefault="002A2F2C" w:rsidP="00D94011">
      <w:pPr>
        <w:spacing w:after="0" w:line="240" w:lineRule="auto"/>
      </w:pPr>
    </w:p>
    <w:p w:rsidR="002A2F2C" w:rsidRDefault="002A2F2C" w:rsidP="00D94011">
      <w:pPr>
        <w:spacing w:after="0" w:line="240" w:lineRule="auto"/>
      </w:pPr>
      <w:r>
        <w:t>…………………………………</w:t>
      </w:r>
    </w:p>
    <w:p w:rsidR="002A2F2C" w:rsidRDefault="002A2F2C" w:rsidP="00D94011">
      <w:pPr>
        <w:spacing w:after="0" w:line="240" w:lineRule="auto"/>
      </w:pPr>
      <w:r>
        <w:t>(adresa)</w:t>
      </w:r>
    </w:p>
    <w:p w:rsidR="002A2F2C" w:rsidRDefault="002A2F2C" w:rsidP="00D94011">
      <w:pPr>
        <w:spacing w:after="0" w:line="240" w:lineRule="auto"/>
      </w:pPr>
    </w:p>
    <w:p w:rsidR="002A2F2C" w:rsidRDefault="002A2F2C" w:rsidP="00D94011">
      <w:pPr>
        <w:spacing w:after="0" w:line="240" w:lineRule="auto"/>
      </w:pPr>
      <w:r>
        <w:t>………………………………..</w:t>
      </w:r>
    </w:p>
    <w:p w:rsidR="002A2F2C" w:rsidRDefault="002A2F2C" w:rsidP="00D94011">
      <w:pPr>
        <w:spacing w:after="0" w:line="240" w:lineRule="auto"/>
      </w:pPr>
      <w:r>
        <w:t>(OIB)</w:t>
      </w:r>
    </w:p>
    <w:p w:rsidR="002A2F2C" w:rsidRDefault="002A2F2C" w:rsidP="00D94011">
      <w:pPr>
        <w:spacing w:after="0" w:line="240" w:lineRule="auto"/>
      </w:pPr>
    </w:p>
    <w:p w:rsidR="002A2F2C" w:rsidRDefault="002A2F2C" w:rsidP="00D94011">
      <w:pPr>
        <w:spacing w:after="0" w:line="240" w:lineRule="auto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I Z J A V A  O  P O D M I R E N I M  D U G O V A NJ I M A</w:t>
      </w:r>
    </w:p>
    <w:p w:rsidR="002A2F2C" w:rsidRDefault="002A2F2C" w:rsidP="00D94011">
      <w:pPr>
        <w:spacing w:after="0" w:line="240" w:lineRule="auto"/>
        <w:jc w:val="center"/>
        <w:rPr>
          <w:b/>
          <w:bCs/>
          <w:lang w:eastAsia="hr-HR"/>
        </w:rPr>
      </w:pPr>
    </w:p>
    <w:p w:rsidR="002A2F2C" w:rsidRDefault="002A2F2C" w:rsidP="00D94011">
      <w:pPr>
        <w:spacing w:after="0" w:line="240" w:lineRule="auto"/>
        <w:jc w:val="center"/>
        <w:rPr>
          <w:rFonts w:cs="Times New Roman"/>
          <w:b/>
          <w:bCs/>
          <w:lang w:eastAsia="hr-HR"/>
        </w:rPr>
      </w:pPr>
      <w:r>
        <w:rPr>
          <w:b/>
          <w:bCs/>
        </w:rPr>
        <w:t>kojom pod materijalnom i kaznenom odgovornošću izjavljujem</w:t>
      </w:r>
    </w:p>
    <w:p w:rsidR="002A2F2C" w:rsidRDefault="002A2F2C" w:rsidP="00D94011">
      <w:pPr>
        <w:spacing w:after="0" w:line="240" w:lineRule="auto"/>
        <w:jc w:val="center"/>
        <w:rPr>
          <w:rFonts w:cs="Times New Roman"/>
          <w:b/>
          <w:bCs/>
          <w:lang w:eastAsia="hr-HR"/>
        </w:rPr>
      </w:pPr>
    </w:p>
    <w:p w:rsidR="002A2F2C" w:rsidRDefault="002A2F2C" w:rsidP="00D94011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 xml:space="preserve">da Ja, _________________________ (ime i prezime) iz ___________________________, izjavljujem da u trenutku davanja ove izjave </w:t>
      </w:r>
      <w:r>
        <w:t>nemam nepodmirenih obveza temeljem boravišne pristojbe, turističke članarine i ostalih financijskih dugovanja prema turističkoj zajednici, kao i obveza iz poslovanja prema hrvatskim pravnim i fizičkim osobama temeljem izvršnih sudskih presuda.</w:t>
      </w:r>
      <w:r>
        <w:rPr>
          <w:lang w:eastAsia="hr-HR"/>
        </w:rPr>
        <w:t>.</w:t>
      </w:r>
    </w:p>
    <w:p w:rsidR="002A2F2C" w:rsidRDefault="002A2F2C" w:rsidP="00D94011">
      <w:pPr>
        <w:spacing w:after="0" w:line="240" w:lineRule="auto"/>
        <w:jc w:val="both"/>
        <w:rPr>
          <w:lang w:eastAsia="hr-HR"/>
        </w:rPr>
      </w:pPr>
    </w:p>
    <w:p w:rsidR="002A2F2C" w:rsidRDefault="002A2F2C" w:rsidP="00D94011">
      <w:pPr>
        <w:spacing w:after="0" w:line="240" w:lineRule="auto"/>
        <w:jc w:val="both"/>
        <w:rPr>
          <w:lang w:eastAsia="hr-HR"/>
        </w:rPr>
      </w:pPr>
    </w:p>
    <w:p w:rsidR="002A2F2C" w:rsidRDefault="002A2F2C" w:rsidP="00D94011">
      <w:pPr>
        <w:spacing w:after="0" w:line="240" w:lineRule="auto"/>
      </w:pPr>
      <w:r>
        <w:t>U ___________________, ____.____.2021. godine</w:t>
      </w:r>
    </w:p>
    <w:p w:rsidR="002A2F2C" w:rsidRDefault="002A2F2C" w:rsidP="00D94011">
      <w:pPr>
        <w:spacing w:after="0" w:line="240" w:lineRule="auto"/>
      </w:pPr>
      <w:r>
        <w:t xml:space="preserve">                 (mjesto)                   (datum)</w:t>
      </w:r>
    </w:p>
    <w:p w:rsidR="002A2F2C" w:rsidRDefault="002A2F2C" w:rsidP="00D94011">
      <w:pPr>
        <w:spacing w:after="0" w:line="240" w:lineRule="auto"/>
      </w:pPr>
    </w:p>
    <w:p w:rsidR="002A2F2C" w:rsidRDefault="002A2F2C" w:rsidP="00D94011">
      <w:pPr>
        <w:spacing w:after="0" w:line="240" w:lineRule="auto"/>
      </w:pPr>
    </w:p>
    <w:p w:rsidR="002A2F2C" w:rsidRDefault="002A2F2C" w:rsidP="00D94011">
      <w:pPr>
        <w:spacing w:after="0" w:line="240" w:lineRule="auto"/>
      </w:pPr>
    </w:p>
    <w:p w:rsidR="002A2F2C" w:rsidRDefault="002A2F2C" w:rsidP="00D94011">
      <w:pPr>
        <w:spacing w:after="0" w:line="240" w:lineRule="auto"/>
        <w:rPr>
          <w:rFonts w:cs="Times New Roman"/>
          <w:lang w:eastAsia="hr-HR"/>
        </w:rPr>
      </w:pPr>
    </w:p>
    <w:p w:rsidR="002A2F2C" w:rsidRDefault="002A2F2C" w:rsidP="00D94011">
      <w:pPr>
        <w:spacing w:after="0" w:line="240" w:lineRule="auto"/>
        <w:rPr>
          <w:rFonts w:cs="Times New Roman"/>
          <w:lang w:eastAsia="hr-HR"/>
        </w:rPr>
      </w:pPr>
    </w:p>
    <w:p w:rsidR="002A2F2C" w:rsidRDefault="002A2F2C" w:rsidP="00D94011">
      <w:pPr>
        <w:spacing w:after="0" w:line="240" w:lineRule="auto"/>
        <w:jc w:val="right"/>
        <w:rPr>
          <w:lang w:eastAsia="hr-HR"/>
        </w:rPr>
      </w:pPr>
      <w:r>
        <w:rPr>
          <w:lang w:eastAsia="hr-HR"/>
        </w:rPr>
        <w:t>____________________________________</w:t>
      </w:r>
    </w:p>
    <w:p w:rsidR="002A2F2C" w:rsidRDefault="002A2F2C" w:rsidP="00D94011">
      <w:pPr>
        <w:spacing w:after="0" w:line="240" w:lineRule="auto"/>
        <w:ind w:left="4248" w:firstLine="708"/>
        <w:jc w:val="center"/>
        <w:rPr>
          <w:lang w:eastAsia="hr-HR"/>
        </w:rPr>
      </w:pPr>
      <w:r>
        <w:rPr>
          <w:lang w:eastAsia="hr-HR"/>
        </w:rPr>
        <w:t>(pečat i potpis odgovorne osobe)</w:t>
      </w:r>
    </w:p>
    <w:p w:rsidR="002A2F2C" w:rsidRDefault="002A2F2C" w:rsidP="00D94011">
      <w:pPr>
        <w:spacing w:after="0" w:line="240" w:lineRule="auto"/>
        <w:rPr>
          <w:rFonts w:cs="Times New Roman"/>
        </w:rPr>
      </w:pPr>
    </w:p>
    <w:p w:rsidR="002A2F2C" w:rsidRDefault="002A2F2C" w:rsidP="00D94011">
      <w:pPr>
        <w:spacing w:after="0" w:line="240" w:lineRule="auto"/>
        <w:rPr>
          <w:rFonts w:cs="Times New Roman"/>
        </w:rPr>
      </w:pPr>
    </w:p>
    <w:p w:rsidR="002A2F2C" w:rsidRDefault="002A2F2C" w:rsidP="00D94011">
      <w:pPr>
        <w:spacing w:after="0" w:line="240" w:lineRule="auto"/>
        <w:rPr>
          <w:rFonts w:cs="Times New Roman"/>
        </w:rPr>
      </w:pPr>
    </w:p>
    <w:p w:rsidR="002A2F2C" w:rsidRDefault="002A2F2C">
      <w:pPr>
        <w:rPr>
          <w:rFonts w:cs="Times New Roman"/>
        </w:rPr>
      </w:pPr>
    </w:p>
    <w:sectPr w:rsidR="002A2F2C" w:rsidSect="0016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011"/>
    <w:rsid w:val="00144950"/>
    <w:rsid w:val="001657D0"/>
    <w:rsid w:val="002A2F2C"/>
    <w:rsid w:val="005955E9"/>
    <w:rsid w:val="0087231C"/>
    <w:rsid w:val="009213BB"/>
    <w:rsid w:val="00B831A6"/>
    <w:rsid w:val="00BD7DAB"/>
    <w:rsid w:val="00D9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11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648</Characters>
  <Application>Microsoft Office Outlook</Application>
  <DocSecurity>0</DocSecurity>
  <Lines>0</Lines>
  <Paragraphs>0</Paragraphs>
  <ScaleCrop>false</ScaleCrop>
  <Company>Mrkela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Damir Hordov</dc:creator>
  <cp:keywords/>
  <dc:description/>
  <cp:lastModifiedBy>TZ Obrovac</cp:lastModifiedBy>
  <cp:revision>2</cp:revision>
  <dcterms:created xsi:type="dcterms:W3CDTF">2021-05-24T12:25:00Z</dcterms:created>
  <dcterms:modified xsi:type="dcterms:W3CDTF">2021-05-24T12:25:00Z</dcterms:modified>
</cp:coreProperties>
</file>