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Turistička zajednica Zadarske županije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Turisti</w:t>
      </w:r>
      <w:r>
        <w:rPr>
          <w:sz w:val="24"/>
          <w:szCs w:val="24"/>
        </w:rPr>
        <w:t>čka zajednica Grada Obrovca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  <w:u w:val="single"/>
        </w:rPr>
      </w:pPr>
      <w:r w:rsidRPr="005136C9">
        <w:rPr>
          <w:sz w:val="24"/>
          <w:szCs w:val="24"/>
        </w:rPr>
        <w:t xml:space="preserve">Zadar, </w:t>
      </w:r>
      <w:r>
        <w:rPr>
          <w:sz w:val="24"/>
          <w:szCs w:val="24"/>
        </w:rPr>
        <w:t>24.05.2021</w:t>
      </w:r>
      <w:r w:rsidRPr="005136C9">
        <w:rPr>
          <w:sz w:val="24"/>
          <w:szCs w:val="24"/>
        </w:rPr>
        <w:t>.g.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rPr>
          <w:b/>
          <w:bCs/>
          <w:sz w:val="24"/>
          <w:szCs w:val="24"/>
        </w:rPr>
      </w:pPr>
      <w:r w:rsidRPr="005136C9">
        <w:rPr>
          <w:b/>
          <w:bCs/>
          <w:sz w:val="24"/>
          <w:szCs w:val="24"/>
        </w:rPr>
        <w:t>Predmet:</w:t>
      </w:r>
      <w:r w:rsidRPr="005136C9">
        <w:rPr>
          <w:b/>
          <w:bCs/>
          <w:sz w:val="24"/>
          <w:szCs w:val="24"/>
        </w:rPr>
        <w:tab/>
        <w:t xml:space="preserve">Poziv za uključenje u projekt standardizacije </w:t>
      </w:r>
      <w:r w:rsidRPr="00F20684">
        <w:rPr>
          <w:b/>
          <w:bCs/>
          <w:sz w:val="24"/>
          <w:szCs w:val="24"/>
        </w:rPr>
        <w:t>obiteljskog</w:t>
      </w:r>
      <w:r w:rsidRPr="005136C9">
        <w:rPr>
          <w:b/>
          <w:bCs/>
          <w:sz w:val="24"/>
          <w:szCs w:val="24"/>
        </w:rPr>
        <w:t xml:space="preserve"> smještaja u Zadarskoj županiji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Poštovani,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 xml:space="preserve">projekt Označavanja kvalitete (labelling) u obiteljskom smještaju pod brand imenom „WELCOME“ je projekt koji od 2015.g. provodi sustav turističkih zajednica Zadarske županije. Riječ je o nadopuni </w:t>
      </w:r>
      <w:r w:rsidRPr="00F20684">
        <w:rPr>
          <w:sz w:val="24"/>
          <w:szCs w:val="24"/>
        </w:rPr>
        <w:t xml:space="preserve">postojećeg sustava </w:t>
      </w:r>
      <w:r w:rsidRPr="005136C9">
        <w:rPr>
          <w:sz w:val="24"/>
          <w:szCs w:val="24"/>
        </w:rPr>
        <w:t>kategorizacije kojim želimo unaprijediti promidžbu obiteljskog smještaja naše županije i pomoći Vam u povećanju kvalitete usluge i konkurentnosti.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b/>
          <w:bCs/>
          <w:sz w:val="24"/>
          <w:szCs w:val="24"/>
        </w:rPr>
        <w:t>Konkretna prednost ulaska u klub za iznajmljivača</w:t>
      </w:r>
      <w:r>
        <w:rPr>
          <w:b/>
          <w:bCs/>
          <w:sz w:val="24"/>
          <w:szCs w:val="24"/>
        </w:rPr>
        <w:t xml:space="preserve"> </w:t>
      </w:r>
      <w:r w:rsidRPr="005136C9">
        <w:rPr>
          <w:b/>
          <w:bCs/>
          <w:sz w:val="24"/>
          <w:szCs w:val="24"/>
        </w:rPr>
        <w:t>jest promidžba</w:t>
      </w:r>
      <w:r w:rsidRPr="005136C9">
        <w:rPr>
          <w:sz w:val="24"/>
          <w:szCs w:val="24"/>
        </w:rPr>
        <w:t xml:space="preserve"> smještajnih kapaciteta s oznakom kvalitete "WELCOME” u okviru aktivnosti lokalne turističke zajednice i Turističke zajednice Zadarske županije i to putem:</w:t>
      </w:r>
    </w:p>
    <w:p w:rsidR="00054F23" w:rsidRPr="005136C9" w:rsidRDefault="00054F23" w:rsidP="005136C9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136C9">
        <w:rPr>
          <w:b/>
          <w:bCs/>
          <w:sz w:val="24"/>
          <w:szCs w:val="24"/>
        </w:rPr>
        <w:t>* službenih internetskih stranica,</w:t>
      </w:r>
    </w:p>
    <w:p w:rsidR="00054F23" w:rsidRPr="005136C9" w:rsidRDefault="00054F23" w:rsidP="005136C9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136C9">
        <w:rPr>
          <w:b/>
          <w:bCs/>
          <w:sz w:val="24"/>
          <w:szCs w:val="24"/>
        </w:rPr>
        <w:t>* tiskanih materijala koji će se distribuirati putem turističkih sajmova ili prezentacija.</w:t>
      </w:r>
    </w:p>
    <w:p w:rsidR="00054F23" w:rsidRPr="005136C9" w:rsidRDefault="00054F23" w:rsidP="005136C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5136C9">
        <w:rPr>
          <w:b/>
          <w:bCs/>
          <w:sz w:val="24"/>
          <w:szCs w:val="24"/>
        </w:rPr>
        <w:t xml:space="preserve">Uvjeti za članstvo u sustavu "Welcome ": 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ispunjavati kriterije definirane Pravilnikom označavanja kvalitete u obiteljskom smještaju.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5" o:spid="_x0000_s1026" type="#_x0000_t202" style="position:absolute;left:0;text-align:left;margin-left:1.75pt;margin-top:19.25pt;width:516pt;height:154.05pt;z-index:251659776;visibility:visible;mso-wrap-distance-top:3.6pt;mso-wrap-distance-bottom:3.6pt">
            <v:textbox style="mso-fit-shape-to-text:t">
              <w:txbxContent>
                <w:p w:rsidR="00054F23" w:rsidRDefault="00054F23" w:rsidP="005136C9">
                  <w:pPr>
                    <w:jc w:val="both"/>
                  </w:pPr>
                  <w:r>
                    <w:t xml:space="preserve">Pozivamo Vas da obratite pozornost na posebne </w:t>
                  </w:r>
                  <w:r w:rsidRPr="00F6491C">
                    <w:t>uvjete za ulazak u podbrendove: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City, Rural, Family i</w:t>
                  </w:r>
                  <w:r w:rsidRPr="00D52BF8">
                    <w:rPr>
                      <w:b/>
                      <w:bCs/>
                    </w:rPr>
                    <w:t xml:space="preserve"> Bike</w:t>
                  </w:r>
                  <w:r>
                    <w:rPr>
                      <w:b/>
                      <w:bCs/>
                    </w:rPr>
                    <w:t>.</w:t>
                  </w:r>
                  <w:r w:rsidRPr="00D52BF8">
                    <w:t>Tržišni potencijal specijaliziranih smještajnih kapaciteta u svijetu vrlo je ozbiljan, a potražnja iz godine u godinu raste. Ovakva ponuda do sada nije posebno isticana, a gosti oskudijevaju informacijama gdje pronaći ove segmente ponude s dodanom vrijednošću.</w:t>
                  </w:r>
                </w:p>
              </w:txbxContent>
            </v:textbox>
            <w10:wrap type="square"/>
          </v:shape>
        </w:pic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5136C9">
        <w:rPr>
          <w:b/>
          <w:bCs/>
          <w:sz w:val="24"/>
          <w:szCs w:val="24"/>
        </w:rPr>
        <w:t>Prijava za članstvo u "Welcome":</w:t>
      </w:r>
    </w:p>
    <w:p w:rsidR="00054F23" w:rsidRPr="005136C9" w:rsidRDefault="00054F23" w:rsidP="005136C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 xml:space="preserve">Ispunite prijavni list i dostavite </w:t>
      </w:r>
      <w:r w:rsidRPr="005136C9">
        <w:rPr>
          <w:b/>
          <w:bCs/>
          <w:sz w:val="24"/>
          <w:szCs w:val="24"/>
        </w:rPr>
        <w:t xml:space="preserve">ga u ured Vaše TZ najkasnije do </w:t>
      </w:r>
      <w:r>
        <w:rPr>
          <w:b/>
          <w:bCs/>
          <w:sz w:val="24"/>
          <w:szCs w:val="24"/>
        </w:rPr>
        <w:t>03</w:t>
      </w:r>
      <w:r w:rsidRPr="005136C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lipnja</w:t>
      </w:r>
      <w:r w:rsidRPr="005136C9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21</w:t>
      </w:r>
      <w:r w:rsidRPr="005136C9">
        <w:rPr>
          <w:b/>
          <w:bCs/>
          <w:sz w:val="24"/>
          <w:szCs w:val="24"/>
        </w:rPr>
        <w:t>. godine;</w:t>
      </w:r>
    </w:p>
    <w:p w:rsidR="00054F23" w:rsidRPr="005136C9" w:rsidRDefault="00054F23" w:rsidP="005136C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 xml:space="preserve">Priložite fotokopiju rješenja – dozvole za pružanje ugostiteljskih usluga smještaja u domaćinstvu; </w:t>
      </w:r>
    </w:p>
    <w:p w:rsidR="00054F23" w:rsidRPr="005136C9" w:rsidRDefault="00054F23" w:rsidP="005136C9">
      <w:pPr>
        <w:numPr>
          <w:ilvl w:val="0"/>
          <w:numId w:val="1"/>
        </w:numPr>
        <w:spacing w:after="0" w:line="240" w:lineRule="auto"/>
      </w:pPr>
      <w:r w:rsidRPr="005136C9">
        <w:rPr>
          <w:sz w:val="24"/>
          <w:szCs w:val="24"/>
        </w:rPr>
        <w:t xml:space="preserve">Priložite minimalno 5 profesionalnih fotografija objekta </w:t>
      </w:r>
      <w:r w:rsidRPr="005136C9">
        <w:rPr>
          <w:b/>
          <w:bCs/>
          <w:sz w:val="24"/>
          <w:szCs w:val="24"/>
        </w:rPr>
        <w:t>u digitalnom formatu*.</w:t>
      </w:r>
    </w:p>
    <w:p w:rsidR="00054F23" w:rsidRPr="005136C9" w:rsidRDefault="00054F23" w:rsidP="005136C9">
      <w:pPr>
        <w:spacing w:after="0" w:line="240" w:lineRule="auto"/>
        <w:ind w:left="360"/>
      </w:pPr>
      <w:r w:rsidRPr="005136C9">
        <w:rPr>
          <w:sz w:val="20"/>
          <w:szCs w:val="20"/>
        </w:rPr>
        <w:t xml:space="preserve">* Iste </w:t>
      </w:r>
      <w:r w:rsidRPr="005136C9">
        <w:t xml:space="preserve">će se koristiti za promidžbu Vašeg objekta - široke minimalno 1900 piksela i snimljene u *.jpg formatu. Fotografije nazvati na sljedeći način: </w:t>
      </w:r>
      <w:r w:rsidRPr="005136C9">
        <w:rPr>
          <w:i/>
          <w:iCs/>
        </w:rPr>
        <w:t>"ime odredišta ime subjekta smještajni kapacitet 00x.jpg", npr. Zadar / Apartmani Magnolija A5.jpg</w:t>
      </w:r>
      <w:r w:rsidRPr="005136C9">
        <w:t xml:space="preserve"> (molimo ne koristiti velika tiskana slova!)</w:t>
      </w:r>
      <w:r w:rsidRPr="005136C9">
        <w:rPr>
          <w:i/>
          <w:iCs/>
        </w:rPr>
        <w:t>.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Nakon što se utvrdi da objekt odgovara zadanim kriterijima, moći ćete istaknuti oznaku kvalitete na predmetnom objektu, te ostvariti prednost od ponuđene promidžbe.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Sve detalje i informacije možete dobiti u uredu Vaše lokalne turističke zajednice!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U nadi da ćete se odazvati i postati dijelom sustava "</w:t>
      </w:r>
      <w:r w:rsidRPr="005136C9">
        <w:rPr>
          <w:b/>
          <w:bCs/>
          <w:sz w:val="24"/>
          <w:szCs w:val="24"/>
        </w:rPr>
        <w:t>Welcome</w:t>
      </w:r>
      <w:r w:rsidRPr="005136C9">
        <w:rPr>
          <w:sz w:val="24"/>
          <w:szCs w:val="24"/>
        </w:rPr>
        <w:t>", srdačno Vas pozdravljamo.</w:t>
      </w:r>
    </w:p>
    <w:p w:rsidR="00054F23" w:rsidRPr="005136C9" w:rsidRDefault="00054F23" w:rsidP="005136C9">
      <w:pPr>
        <w:spacing w:after="0" w:line="240" w:lineRule="auto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right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right"/>
        <w:rPr>
          <w:sz w:val="24"/>
          <w:szCs w:val="24"/>
        </w:rPr>
      </w:pP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  <w:t>Mihaela Kadija, s.r.</w:t>
      </w:r>
    </w:p>
    <w:p w:rsidR="00054F23" w:rsidRPr="005136C9" w:rsidRDefault="00054F23" w:rsidP="005136C9">
      <w:pPr>
        <w:spacing w:after="0" w:line="240" w:lineRule="auto"/>
        <w:jc w:val="right"/>
        <w:rPr>
          <w:sz w:val="24"/>
          <w:szCs w:val="24"/>
        </w:rPr>
      </w:pP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  <w:t>Direktorica TZ Zadarske županije</w:t>
      </w:r>
    </w:p>
    <w:p w:rsidR="00054F23" w:rsidRPr="005136C9" w:rsidRDefault="00054F23" w:rsidP="005136C9">
      <w:pPr>
        <w:spacing w:after="0" w:line="240" w:lineRule="auto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Dijana Koščić, prof., s.r.</w:t>
      </w:r>
    </w:p>
    <w:p w:rsidR="00054F23" w:rsidRPr="005136C9" w:rsidRDefault="00054F23" w:rsidP="005136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Direktorica TZ Grada Obrovca</w:t>
      </w:r>
    </w:p>
    <w:p w:rsidR="00054F23" w:rsidRPr="005136C9" w:rsidRDefault="00054F23" w:rsidP="005136C9">
      <w:pPr>
        <w:spacing w:after="0" w:line="240" w:lineRule="auto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br w:type="page"/>
        <w:t>Turistička zajednica  Zadarske županije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Turistička zajednica:___________________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  <w:u w:val="single"/>
        </w:rPr>
      </w:pPr>
      <w:r w:rsidRPr="005136C9">
        <w:rPr>
          <w:sz w:val="24"/>
          <w:szCs w:val="24"/>
        </w:rPr>
        <w:t>Mjesto</w:t>
      </w:r>
      <w:r w:rsidRPr="005136C9">
        <w:rPr>
          <w:sz w:val="24"/>
          <w:szCs w:val="24"/>
          <w:u w:val="single"/>
        </w:rPr>
        <w:t>___________</w:t>
      </w:r>
      <w:r w:rsidRPr="005136C9">
        <w:rPr>
          <w:sz w:val="24"/>
          <w:szCs w:val="24"/>
        </w:rPr>
        <w:t xml:space="preserve">, datum </w:t>
      </w:r>
      <w:r w:rsidRPr="005136C9">
        <w:rPr>
          <w:sz w:val="24"/>
          <w:szCs w:val="24"/>
          <w:u w:val="single"/>
        </w:rPr>
        <w:t>___________</w:t>
      </w:r>
    </w:p>
    <w:p w:rsidR="00054F23" w:rsidRPr="005136C9" w:rsidRDefault="00054F23" w:rsidP="005136C9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54F23" w:rsidRPr="005136C9" w:rsidRDefault="00054F23" w:rsidP="005136C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36C9">
        <w:rPr>
          <w:b/>
          <w:bCs/>
          <w:sz w:val="28"/>
          <w:szCs w:val="28"/>
        </w:rPr>
        <w:t>PRIJAVNI LIST ZA DODJELU OZNAKE KVALITETE "WELCOME"</w:t>
      </w:r>
    </w:p>
    <w:p w:rsidR="00054F23" w:rsidRPr="005136C9" w:rsidRDefault="00054F23" w:rsidP="005136C9">
      <w:pPr>
        <w:spacing w:after="0" w:line="240" w:lineRule="auto"/>
        <w:ind w:left="720"/>
        <w:jc w:val="both"/>
        <w:rPr>
          <w:sz w:val="24"/>
          <w:szCs w:val="24"/>
        </w:rPr>
      </w:pP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</w:p>
    <w:p w:rsidR="00054F23" w:rsidRPr="005136C9" w:rsidRDefault="00054F23" w:rsidP="005136C9">
      <w:pPr>
        <w:tabs>
          <w:tab w:val="left" w:pos="9360"/>
        </w:tabs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Ime i prezime:</w:t>
      </w:r>
      <w:r w:rsidRPr="005136C9">
        <w:rPr>
          <w:sz w:val="24"/>
          <w:szCs w:val="24"/>
          <w:u w:val="single"/>
        </w:rPr>
        <w:t>_________________________________________________________________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OIB: _________________________________________________________________________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tabs>
          <w:tab w:val="left" w:pos="882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5136C9">
        <w:rPr>
          <w:sz w:val="24"/>
          <w:szCs w:val="24"/>
        </w:rPr>
        <w:t>Ulica:</w:t>
      </w:r>
      <w:r w:rsidRPr="005136C9">
        <w:rPr>
          <w:sz w:val="24"/>
          <w:szCs w:val="24"/>
          <w:u w:val="single"/>
        </w:rPr>
        <w:t>________________________________________________________________________</w:t>
      </w:r>
    </w:p>
    <w:p w:rsidR="00054F23" w:rsidRPr="005136C9" w:rsidRDefault="00054F23" w:rsidP="005136C9">
      <w:pPr>
        <w:tabs>
          <w:tab w:val="left" w:pos="8820"/>
        </w:tabs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Poštanski broj i mjesto:</w:t>
      </w:r>
      <w:r w:rsidRPr="005136C9">
        <w:rPr>
          <w:sz w:val="24"/>
          <w:szCs w:val="24"/>
          <w:u w:val="single"/>
        </w:rPr>
        <w:t>__________________________________________________________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Iznajmljujem (zaokružiti vrstu objekta i upisati tražene podatke):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Sobu u domaćinstvu</w:t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  <w:t xml:space="preserve"> broj soba: </w:t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  <w:u w:val="single"/>
        </w:rPr>
        <w:t>____  __</w:t>
      </w:r>
      <w:r w:rsidRPr="005136C9">
        <w:rPr>
          <w:sz w:val="24"/>
          <w:szCs w:val="24"/>
        </w:rPr>
        <w:tab/>
        <w:t xml:space="preserve">broj kreveta: </w:t>
      </w:r>
      <w:r w:rsidRPr="005136C9">
        <w:rPr>
          <w:sz w:val="24"/>
          <w:szCs w:val="24"/>
          <w:u w:val="single"/>
        </w:rPr>
        <w:t>_  _____</w:t>
      </w:r>
    </w:p>
    <w:p w:rsidR="00054F23" w:rsidRPr="005136C9" w:rsidRDefault="00054F23" w:rsidP="005136C9">
      <w:pPr>
        <w:spacing w:after="0" w:line="240" w:lineRule="auto"/>
        <w:ind w:left="284"/>
        <w:jc w:val="both"/>
        <w:rPr>
          <w:sz w:val="24"/>
          <w:szCs w:val="24"/>
        </w:rPr>
      </w:pPr>
    </w:p>
    <w:p w:rsidR="00054F23" w:rsidRPr="005136C9" w:rsidRDefault="00054F23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sz w:val="24"/>
          <w:szCs w:val="24"/>
        </w:rPr>
      </w:pPr>
      <w:r w:rsidRPr="005136C9">
        <w:rPr>
          <w:sz w:val="24"/>
          <w:szCs w:val="24"/>
        </w:rPr>
        <w:t xml:space="preserve">Apartman u domaćinstvu  </w:t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  <w:t xml:space="preserve">broj apartmana: </w:t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  <w:u w:val="single"/>
        </w:rPr>
        <w:t>________</w:t>
      </w:r>
      <w:r w:rsidRPr="005136C9">
        <w:rPr>
          <w:sz w:val="24"/>
          <w:szCs w:val="24"/>
        </w:rPr>
        <w:tab/>
        <w:t xml:space="preserve">broj kreveta: </w:t>
      </w:r>
      <w:r w:rsidRPr="005136C9">
        <w:rPr>
          <w:sz w:val="24"/>
          <w:szCs w:val="24"/>
          <w:u w:val="single"/>
        </w:rPr>
        <w:t>________</w:t>
      </w:r>
    </w:p>
    <w:p w:rsidR="00054F23" w:rsidRPr="005136C9" w:rsidRDefault="00054F23" w:rsidP="005136C9">
      <w:pPr>
        <w:spacing w:after="0" w:line="240" w:lineRule="auto"/>
        <w:ind w:left="284"/>
        <w:jc w:val="both"/>
        <w:rPr>
          <w:sz w:val="24"/>
          <w:szCs w:val="24"/>
          <w:u w:val="single"/>
        </w:rPr>
      </w:pPr>
      <w:r w:rsidRPr="005136C9">
        <w:rPr>
          <w:sz w:val="24"/>
          <w:szCs w:val="24"/>
        </w:rPr>
        <w:t xml:space="preserve">od toga: 1/2 </w:t>
      </w:r>
      <w:r w:rsidRPr="005136C9">
        <w:rPr>
          <w:sz w:val="24"/>
          <w:szCs w:val="24"/>
          <w:u w:val="single"/>
        </w:rPr>
        <w:t>________</w:t>
      </w:r>
      <w:r w:rsidRPr="005136C9">
        <w:rPr>
          <w:sz w:val="24"/>
          <w:szCs w:val="24"/>
        </w:rPr>
        <w:t xml:space="preserve">, 1/3 </w:t>
      </w:r>
      <w:r w:rsidRPr="005136C9">
        <w:rPr>
          <w:sz w:val="24"/>
          <w:szCs w:val="24"/>
          <w:u w:val="single"/>
        </w:rPr>
        <w:t>________</w:t>
      </w:r>
      <w:r w:rsidRPr="005136C9">
        <w:rPr>
          <w:sz w:val="24"/>
          <w:szCs w:val="24"/>
        </w:rPr>
        <w:t xml:space="preserve">, 1/4 </w:t>
      </w:r>
      <w:r w:rsidRPr="005136C9">
        <w:rPr>
          <w:sz w:val="24"/>
          <w:szCs w:val="24"/>
          <w:u w:val="single"/>
        </w:rPr>
        <w:t>________</w:t>
      </w:r>
      <w:r w:rsidRPr="005136C9">
        <w:rPr>
          <w:sz w:val="24"/>
          <w:szCs w:val="24"/>
        </w:rPr>
        <w:t xml:space="preserve">, 1/6 </w:t>
      </w:r>
      <w:r w:rsidRPr="005136C9">
        <w:rPr>
          <w:sz w:val="24"/>
          <w:szCs w:val="24"/>
          <w:u w:val="single"/>
        </w:rPr>
        <w:t>________</w:t>
      </w:r>
    </w:p>
    <w:p w:rsidR="00054F23" w:rsidRPr="005136C9" w:rsidRDefault="00054F23" w:rsidP="005136C9">
      <w:pPr>
        <w:spacing w:after="0" w:line="240" w:lineRule="auto"/>
        <w:ind w:left="284"/>
        <w:jc w:val="both"/>
        <w:rPr>
          <w:sz w:val="24"/>
          <w:szCs w:val="24"/>
        </w:rPr>
      </w:pPr>
    </w:p>
    <w:p w:rsidR="00054F23" w:rsidRPr="005136C9" w:rsidRDefault="00054F23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Studio apartman u domaćinstvu</w:t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  <w:t>broj studio ap.:</w:t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  <w:u w:val="single"/>
        </w:rPr>
        <w:t>________</w:t>
      </w:r>
      <w:r w:rsidRPr="005136C9">
        <w:rPr>
          <w:sz w:val="24"/>
          <w:szCs w:val="24"/>
        </w:rPr>
        <w:tab/>
        <w:t xml:space="preserve">broj kreveta: </w:t>
      </w:r>
      <w:r w:rsidRPr="005136C9">
        <w:rPr>
          <w:sz w:val="24"/>
          <w:szCs w:val="24"/>
          <w:u w:val="single"/>
        </w:rPr>
        <w:t>________</w:t>
      </w:r>
    </w:p>
    <w:p w:rsidR="00054F23" w:rsidRPr="005136C9" w:rsidRDefault="00054F23" w:rsidP="005136C9">
      <w:pPr>
        <w:spacing w:after="0" w:line="240" w:lineRule="auto"/>
        <w:ind w:left="284"/>
        <w:jc w:val="both"/>
        <w:rPr>
          <w:sz w:val="24"/>
          <w:szCs w:val="24"/>
        </w:rPr>
      </w:pPr>
    </w:p>
    <w:p w:rsidR="00054F23" w:rsidRPr="005136C9" w:rsidRDefault="00054F23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Kuću za odmor u domaćinstvu</w:t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  <w:t>broj kuća:</w:t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  <w:u w:val="single"/>
        </w:rPr>
        <w:t>________</w:t>
      </w:r>
      <w:r w:rsidRPr="005136C9">
        <w:rPr>
          <w:sz w:val="24"/>
          <w:szCs w:val="24"/>
        </w:rPr>
        <w:tab/>
        <w:t xml:space="preserve">broj kreveta: </w:t>
      </w:r>
      <w:r w:rsidRPr="005136C9">
        <w:rPr>
          <w:sz w:val="24"/>
          <w:szCs w:val="24"/>
          <w:u w:val="single"/>
        </w:rPr>
        <w:t>________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5136C9">
        <w:rPr>
          <w:b/>
          <w:bCs/>
          <w:sz w:val="24"/>
          <w:szCs w:val="24"/>
        </w:rPr>
        <w:t>Dodatno potvrđujem da ispunjavam propisane uvjete za ulazak u podbrend:</w:t>
      </w:r>
    </w:p>
    <w:p w:rsidR="00054F23" w:rsidRPr="005136C9" w:rsidRDefault="00054F23" w:rsidP="005136C9">
      <w:pPr>
        <w:spacing w:after="0" w:line="360" w:lineRule="auto"/>
        <w:jc w:val="both"/>
        <w:rPr>
          <w:sz w:val="24"/>
          <w:szCs w:val="24"/>
        </w:rPr>
      </w:pPr>
      <w:r w:rsidRPr="005136C9">
        <w:rPr>
          <w:sz w:val="20"/>
          <w:szCs w:val="20"/>
        </w:rPr>
        <w:t>(označite ili ostavite prazno)</w:t>
      </w:r>
    </w:p>
    <w:p w:rsidR="00054F23" w:rsidRPr="005136C9" w:rsidRDefault="00054F23" w:rsidP="005136C9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noProof/>
          <w:lang w:eastAsia="hr-HR"/>
        </w:rPr>
        <w:pict>
          <v:rect id="Pravokutnik 4" o:spid="_x0000_s1027" style="position:absolute;left:0;text-align:left;margin-left:332.4pt;margin-top:2.25pt;width:12pt;height:12.6pt;z-index:251658752;visibility:visible"/>
        </w:pict>
      </w:r>
      <w:r>
        <w:rPr>
          <w:noProof/>
          <w:lang w:eastAsia="hr-HR"/>
        </w:rPr>
        <w:pict>
          <v:rect id="Pravokutnik 3" o:spid="_x0000_s1028" style="position:absolute;left:0;text-align:left;margin-left:223.2pt;margin-top:1.35pt;width:12pt;height:12.6pt;z-index:251657728;visibility:visible"/>
        </w:pict>
      </w:r>
      <w:r>
        <w:rPr>
          <w:noProof/>
          <w:lang w:eastAsia="hr-HR"/>
        </w:rPr>
        <w:pict>
          <v:rect id="Pravokutnik 2" o:spid="_x0000_s1029" style="position:absolute;left:0;text-align:left;margin-left:119.4pt;margin-top:2.25pt;width:12pt;height:12.6pt;z-index:251656704;visibility:visible"/>
        </w:pict>
      </w:r>
      <w:r>
        <w:rPr>
          <w:noProof/>
          <w:lang w:eastAsia="hr-HR"/>
        </w:rPr>
        <w:pict>
          <v:rect id="Pravokutnik 1" o:spid="_x0000_s1030" style="position:absolute;left:0;text-align:left;margin-left:14.4pt;margin-top:.75pt;width:12pt;height:12.6pt;z-index:251655680;visibility:visible"/>
        </w:pict>
      </w:r>
      <w:r w:rsidRPr="005136C9">
        <w:rPr>
          <w:sz w:val="24"/>
          <w:szCs w:val="24"/>
        </w:rPr>
        <w:tab/>
      </w:r>
      <w:r w:rsidRPr="005136C9">
        <w:rPr>
          <w:b/>
          <w:bCs/>
          <w:sz w:val="24"/>
          <w:szCs w:val="24"/>
        </w:rPr>
        <w:t>City</w:t>
      </w:r>
      <w:r w:rsidRPr="005136C9">
        <w:rPr>
          <w:b/>
          <w:bCs/>
          <w:sz w:val="24"/>
          <w:szCs w:val="24"/>
        </w:rPr>
        <w:tab/>
      </w:r>
      <w:r w:rsidRPr="005136C9">
        <w:rPr>
          <w:b/>
          <w:bCs/>
          <w:sz w:val="24"/>
          <w:szCs w:val="24"/>
        </w:rPr>
        <w:tab/>
      </w:r>
      <w:r w:rsidRPr="005136C9">
        <w:rPr>
          <w:b/>
          <w:bCs/>
          <w:sz w:val="24"/>
          <w:szCs w:val="24"/>
        </w:rPr>
        <w:tab/>
        <w:t>Rural</w:t>
      </w:r>
      <w:r w:rsidRPr="005136C9">
        <w:rPr>
          <w:b/>
          <w:bCs/>
          <w:sz w:val="24"/>
          <w:szCs w:val="24"/>
        </w:rPr>
        <w:tab/>
      </w:r>
      <w:r w:rsidRPr="005136C9">
        <w:rPr>
          <w:b/>
          <w:bCs/>
          <w:sz w:val="24"/>
          <w:szCs w:val="24"/>
        </w:rPr>
        <w:tab/>
      </w:r>
      <w:r w:rsidRPr="005136C9">
        <w:rPr>
          <w:b/>
          <w:bCs/>
          <w:sz w:val="24"/>
          <w:szCs w:val="24"/>
        </w:rPr>
        <w:tab/>
        <w:t>Family</w:t>
      </w:r>
      <w:r w:rsidRPr="005136C9">
        <w:rPr>
          <w:b/>
          <w:bCs/>
          <w:sz w:val="24"/>
          <w:szCs w:val="24"/>
        </w:rPr>
        <w:tab/>
      </w:r>
      <w:r w:rsidRPr="005136C9">
        <w:rPr>
          <w:b/>
          <w:bCs/>
          <w:sz w:val="24"/>
          <w:szCs w:val="24"/>
        </w:rPr>
        <w:tab/>
      </w:r>
      <w:r w:rsidRPr="005136C9">
        <w:rPr>
          <w:b/>
          <w:bCs/>
          <w:sz w:val="24"/>
          <w:szCs w:val="24"/>
        </w:rPr>
        <w:tab/>
        <w:t>Bike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Rješenje o iznajmljivanju izdano od:</w:t>
      </w:r>
      <w:r w:rsidRPr="005136C9">
        <w:rPr>
          <w:sz w:val="24"/>
          <w:szCs w:val="24"/>
          <w:u w:val="single"/>
        </w:rPr>
        <w:t>________________________________________________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Datum rješenja:</w:t>
      </w:r>
      <w:r w:rsidRPr="005136C9">
        <w:rPr>
          <w:sz w:val="24"/>
          <w:szCs w:val="24"/>
          <w:u w:val="single"/>
        </w:rPr>
        <w:t>________________________________________________________________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 xml:space="preserve">Turistička agencija/posrednik: </w:t>
      </w:r>
      <w:r w:rsidRPr="005136C9">
        <w:rPr>
          <w:sz w:val="24"/>
          <w:szCs w:val="24"/>
          <w:u w:val="single"/>
        </w:rPr>
        <w:t>____________________________________________________</w:t>
      </w:r>
    </w:p>
    <w:p w:rsidR="00054F23" w:rsidRPr="005136C9" w:rsidRDefault="00054F23" w:rsidP="005136C9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  <w:r w:rsidRPr="005136C9">
        <w:rPr>
          <w:sz w:val="24"/>
          <w:szCs w:val="24"/>
        </w:rPr>
        <w:t>Telefon:</w:t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  <w:u w:val="single"/>
        </w:rPr>
        <w:t>__________________________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  <w:u w:val="single"/>
        </w:rPr>
      </w:pPr>
      <w:r w:rsidRPr="005136C9">
        <w:rPr>
          <w:sz w:val="24"/>
          <w:szCs w:val="24"/>
        </w:rPr>
        <w:t xml:space="preserve">Mobitel: </w:t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  <w:u w:val="single"/>
        </w:rPr>
        <w:t>__________________________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  <w:u w:val="single"/>
        </w:rPr>
      </w:pPr>
      <w:r w:rsidRPr="005136C9">
        <w:rPr>
          <w:sz w:val="24"/>
          <w:szCs w:val="24"/>
        </w:rPr>
        <w:t>E-mail:</w:t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</w:rPr>
        <w:tab/>
      </w:r>
      <w:r w:rsidRPr="005136C9">
        <w:rPr>
          <w:sz w:val="24"/>
          <w:szCs w:val="24"/>
          <w:u w:val="single"/>
        </w:rPr>
        <w:t>__________________________</w:t>
      </w:r>
      <w:r w:rsidRPr="005136C9">
        <w:rPr>
          <w:sz w:val="24"/>
          <w:szCs w:val="24"/>
        </w:rPr>
        <w:tab/>
        <w:t xml:space="preserve"> www:</w:t>
      </w:r>
      <w:r w:rsidRPr="005136C9">
        <w:rPr>
          <w:sz w:val="24"/>
          <w:szCs w:val="24"/>
          <w:u w:val="single"/>
        </w:rPr>
        <w:t>______________________________</w:t>
      </w: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</w:rPr>
      </w:pPr>
    </w:p>
    <w:p w:rsidR="00054F23" w:rsidRPr="005136C9" w:rsidRDefault="00054F23" w:rsidP="005136C9">
      <w:pPr>
        <w:spacing w:after="0" w:line="240" w:lineRule="auto"/>
        <w:jc w:val="both"/>
        <w:rPr>
          <w:sz w:val="24"/>
          <w:szCs w:val="24"/>
          <w:u w:val="single"/>
        </w:rPr>
      </w:pPr>
      <w:r w:rsidRPr="005136C9">
        <w:rPr>
          <w:sz w:val="24"/>
          <w:szCs w:val="24"/>
        </w:rPr>
        <w:t>Potpis</w:t>
      </w:r>
      <w:r w:rsidRPr="005136C9">
        <w:rPr>
          <w:sz w:val="24"/>
          <w:szCs w:val="24"/>
          <w:u w:val="single"/>
        </w:rPr>
        <w:t>:______________________________</w:t>
      </w:r>
    </w:p>
    <w:p w:rsidR="00054F23" w:rsidRDefault="00054F23"/>
    <w:sectPr w:rsidR="00054F23" w:rsidSect="005136C9">
      <w:headerReference w:type="default" r:id="rId7"/>
      <w:pgSz w:w="11906" w:h="16838"/>
      <w:pgMar w:top="720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F23" w:rsidRDefault="00054F23">
      <w:pPr>
        <w:spacing w:after="0" w:line="240" w:lineRule="auto"/>
      </w:pPr>
      <w:r>
        <w:separator/>
      </w:r>
    </w:p>
  </w:endnote>
  <w:endnote w:type="continuationSeparator" w:id="1">
    <w:p w:rsidR="00054F23" w:rsidRDefault="0005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F23" w:rsidRDefault="00054F23">
      <w:pPr>
        <w:spacing w:after="0" w:line="240" w:lineRule="auto"/>
      </w:pPr>
      <w:r>
        <w:separator/>
      </w:r>
    </w:p>
  </w:footnote>
  <w:footnote w:type="continuationSeparator" w:id="1">
    <w:p w:rsidR="00054F23" w:rsidRDefault="0005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23" w:rsidRPr="00E67C3C" w:rsidRDefault="00054F23" w:rsidP="00E67C3C">
    <w:pPr>
      <w:pStyle w:val="Header"/>
      <w:jc w:val="right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6" o:spid="_x0000_i1026" type="#_x0000_t75" alt="01 WELCOME _ZNAK I LOGOTIP_COLOR sign" style="width:140.25pt;height:8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E60F19"/>
    <w:multiLevelType w:val="hybridMultilevel"/>
    <w:tmpl w:val="A7CCC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6C9"/>
    <w:rsid w:val="00054F23"/>
    <w:rsid w:val="002C7EDE"/>
    <w:rsid w:val="00503A5A"/>
    <w:rsid w:val="005136C9"/>
    <w:rsid w:val="005955E9"/>
    <w:rsid w:val="00602E1E"/>
    <w:rsid w:val="0070594C"/>
    <w:rsid w:val="00732DBD"/>
    <w:rsid w:val="00746256"/>
    <w:rsid w:val="0087231C"/>
    <w:rsid w:val="009213BB"/>
    <w:rsid w:val="00B539E4"/>
    <w:rsid w:val="00C03613"/>
    <w:rsid w:val="00C2525B"/>
    <w:rsid w:val="00C61AA0"/>
    <w:rsid w:val="00D0516C"/>
    <w:rsid w:val="00D52BF8"/>
    <w:rsid w:val="00E67C3C"/>
    <w:rsid w:val="00F20684"/>
    <w:rsid w:val="00F6491C"/>
    <w:rsid w:val="00F905B2"/>
    <w:rsid w:val="00F9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4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543</Words>
  <Characters>3100</Characters>
  <Application>Microsoft Office Outlook</Application>
  <DocSecurity>0</DocSecurity>
  <Lines>0</Lines>
  <Paragraphs>0</Paragraphs>
  <ScaleCrop>false</ScaleCrop>
  <Company>Mrkela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 Zadarske županije</dc:title>
  <dc:subject/>
  <dc:creator>Damir Hordov</dc:creator>
  <cp:keywords/>
  <dc:description/>
  <cp:lastModifiedBy>TZ Obrovac</cp:lastModifiedBy>
  <cp:revision>3</cp:revision>
  <dcterms:created xsi:type="dcterms:W3CDTF">2021-05-24T10:48:00Z</dcterms:created>
  <dcterms:modified xsi:type="dcterms:W3CDTF">2021-05-24T12:35:00Z</dcterms:modified>
</cp:coreProperties>
</file>